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B67A2">
        <w:rPr>
          <w:bCs/>
          <w:sz w:val="28"/>
          <w:szCs w:val="28"/>
          <w:lang w:val="en-US"/>
        </w:rPr>
        <w:t> 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</w:t>
      </w:r>
      <w:r w:rsidR="00CA2CF9">
        <w:rPr>
          <w:bCs/>
          <w:sz w:val="28"/>
          <w:szCs w:val="28"/>
        </w:rPr>
        <w:t>–</w:t>
      </w:r>
      <w:r w:rsidR="00D434A7" w:rsidRPr="00D434A7">
        <w:rPr>
          <w:bCs/>
          <w:sz w:val="28"/>
          <w:szCs w:val="28"/>
        </w:rPr>
        <w:t xml:space="preserve"> р</w:t>
      </w:r>
      <w:r w:rsidR="00CA2CF9">
        <w:rPr>
          <w:bCs/>
          <w:sz w:val="28"/>
          <w:szCs w:val="28"/>
        </w:rPr>
        <w:t xml:space="preserve">азработчик проекта нормативного </w:t>
      </w:r>
      <w:r w:rsidR="00D434A7" w:rsidRPr="00D434A7">
        <w:rPr>
          <w:bCs/>
          <w:sz w:val="28"/>
          <w:szCs w:val="28"/>
        </w:rPr>
        <w:t xml:space="preserve">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комитет экономического развития </w:t>
      </w:r>
      <w:r w:rsidR="00CA2CF9">
        <w:rPr>
          <w:bCs/>
          <w:sz w:val="28"/>
          <w:szCs w:val="28"/>
        </w:rPr>
        <w:t xml:space="preserve">и торговли </w:t>
      </w:r>
      <w:r w:rsidRPr="00D434A7">
        <w:rPr>
          <w:bCs/>
          <w:sz w:val="28"/>
          <w:szCs w:val="28"/>
        </w:rPr>
        <w:t>администрации города Ставрополя;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</w:t>
      </w:r>
      <w:r w:rsidRPr="00AB2D5F">
        <w:rPr>
          <w:bCs/>
          <w:sz w:val="28"/>
          <w:szCs w:val="28"/>
        </w:rPr>
        <w:t>)</w:t>
      </w:r>
      <w:r w:rsidR="006B67A2">
        <w:rPr>
          <w:bCs/>
          <w:sz w:val="28"/>
          <w:szCs w:val="28"/>
          <w:lang w:val="en-US"/>
        </w:rPr>
        <w:t> </w:t>
      </w:r>
      <w:r w:rsidRPr="00AB2D5F">
        <w:rPr>
          <w:bCs/>
          <w:sz w:val="28"/>
          <w:szCs w:val="28"/>
        </w:rPr>
        <w:t>вид и наименование проекта правового акта:</w:t>
      </w:r>
    </w:p>
    <w:p w:rsidR="002F2A9C" w:rsidRPr="00D434A7" w:rsidRDefault="002F2A9C" w:rsidP="002F2A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постановление администрации города Ставрополя «</w:t>
      </w:r>
      <w:r w:rsidR="00CA2CF9" w:rsidRPr="00CA2CF9">
        <w:rPr>
          <w:bCs/>
          <w:sz w:val="28"/>
          <w:szCs w:val="28"/>
        </w:rPr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 w:rsidR="00BF2AA0">
        <w:rPr>
          <w:bCs/>
          <w:sz w:val="28"/>
          <w:szCs w:val="28"/>
        </w:rPr>
        <w:t>»</w:t>
      </w:r>
      <w:r w:rsidR="006B67A2">
        <w:rPr>
          <w:bCs/>
          <w:sz w:val="28"/>
          <w:szCs w:val="28"/>
        </w:rPr>
        <w:t>;</w:t>
      </w:r>
    </w:p>
    <w:p w:rsidR="00D434A7" w:rsidRPr="00D434A7" w:rsidRDefault="00CA2CF9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B67A2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предполагаемая дата </w:t>
      </w:r>
      <w:r w:rsidR="00D434A7" w:rsidRPr="00D434A7">
        <w:rPr>
          <w:bCs/>
          <w:sz w:val="28"/>
          <w:szCs w:val="28"/>
        </w:rPr>
        <w:t>вступления в силу нормативного правового</w:t>
      </w:r>
      <w:r w:rsidR="00FB2AA9">
        <w:rPr>
          <w:bCs/>
          <w:sz w:val="28"/>
          <w:szCs w:val="28"/>
        </w:rPr>
        <w:t xml:space="preserve"> акта</w:t>
      </w:r>
      <w:r>
        <w:rPr>
          <w:bCs/>
          <w:sz w:val="28"/>
          <w:szCs w:val="28"/>
        </w:rPr>
        <w:t xml:space="preserve"> администрации города Ставрополя (далее</w:t>
      </w:r>
      <w:r w:rsidR="00D434A7" w:rsidRPr="00D434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D434A7" w:rsidRPr="00D434A7">
        <w:rPr>
          <w:bCs/>
          <w:sz w:val="28"/>
          <w:szCs w:val="28"/>
        </w:rPr>
        <w:t xml:space="preserve"> 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 следующий день после дня его официального опубликования 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CC606C" w:rsidRDefault="006B67A2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CA2CF9">
        <w:rPr>
          <w:bCs/>
          <w:sz w:val="28"/>
          <w:szCs w:val="28"/>
        </w:rPr>
        <w:t xml:space="preserve">есоответствие действующему </w:t>
      </w:r>
      <w:r w:rsidR="00CC606C">
        <w:rPr>
          <w:bCs/>
          <w:sz w:val="28"/>
          <w:szCs w:val="28"/>
        </w:rPr>
        <w:t>законодательств</w:t>
      </w:r>
      <w:r w:rsidR="00CA2CF9">
        <w:rPr>
          <w:bCs/>
          <w:sz w:val="28"/>
          <w:szCs w:val="28"/>
        </w:rPr>
        <w:t>у</w:t>
      </w:r>
      <w:r w:rsidR="00CC606C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краткое описание целей предлагаемого правового регулирования:</w:t>
      </w:r>
    </w:p>
    <w:p w:rsidR="002F2A9C" w:rsidRDefault="00CE786E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</w:t>
      </w:r>
      <w:r w:rsidR="006B67A2">
        <w:rPr>
          <w:bCs/>
          <w:sz w:val="28"/>
          <w:szCs w:val="28"/>
        </w:rPr>
        <w:t xml:space="preserve">к </w:t>
      </w:r>
      <w:r w:rsidR="006B67A2" w:rsidRPr="006B67A2">
        <w:rPr>
          <w:bCs/>
          <w:sz w:val="28"/>
          <w:szCs w:val="28"/>
        </w:rPr>
        <w:t>общи</w:t>
      </w:r>
      <w:r w:rsidR="006B67A2">
        <w:rPr>
          <w:bCs/>
          <w:sz w:val="28"/>
          <w:szCs w:val="28"/>
        </w:rPr>
        <w:t>м</w:t>
      </w:r>
      <w:r w:rsidR="006B67A2" w:rsidRPr="006B67A2">
        <w:rPr>
          <w:bCs/>
          <w:sz w:val="28"/>
          <w:szCs w:val="28"/>
        </w:rPr>
        <w:t xml:space="preserve"> требования</w:t>
      </w:r>
      <w:r w:rsidR="006B67A2">
        <w:rPr>
          <w:bCs/>
          <w:sz w:val="28"/>
          <w:szCs w:val="28"/>
        </w:rPr>
        <w:t>м</w:t>
      </w:r>
      <w:r w:rsidR="006B67A2" w:rsidRPr="006B67A2">
        <w:rPr>
          <w:bCs/>
          <w:sz w:val="28"/>
          <w:szCs w:val="28"/>
        </w:rPr>
        <w:t xml:space="preserve"> </w:t>
      </w:r>
      <w:proofErr w:type="gramStart"/>
      <w:r w:rsidR="006B67A2" w:rsidRPr="006B67A2">
        <w:rPr>
          <w:bCs/>
          <w:sz w:val="28"/>
          <w:szCs w:val="28"/>
        </w:rPr>
        <w:t>к</w:t>
      </w:r>
      <w:proofErr w:type="gramEnd"/>
      <w:r w:rsidR="006B67A2" w:rsidRPr="006B67A2">
        <w:rPr>
          <w:bCs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B67A2">
        <w:rPr>
          <w:bCs/>
          <w:sz w:val="28"/>
          <w:szCs w:val="28"/>
        </w:rPr>
        <w:t>–</w:t>
      </w:r>
      <w:r w:rsidR="006B67A2" w:rsidRPr="006B67A2">
        <w:rPr>
          <w:bCs/>
          <w:sz w:val="28"/>
          <w:szCs w:val="28"/>
        </w:rPr>
        <w:t xml:space="preserve"> производителям товаров, работ, услуг, и о признании </w:t>
      </w:r>
      <w:proofErr w:type="gramStart"/>
      <w:r w:rsidR="006B67A2" w:rsidRPr="006B67A2">
        <w:rPr>
          <w:bCs/>
          <w:sz w:val="28"/>
          <w:szCs w:val="28"/>
        </w:rPr>
        <w:t>утратившими</w:t>
      </w:r>
      <w:proofErr w:type="gramEnd"/>
      <w:r w:rsidR="006B67A2" w:rsidRPr="006B67A2">
        <w:rPr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B67A2">
        <w:rPr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краткое описание содержания предлагаемого правового регулирования:</w:t>
      </w:r>
    </w:p>
    <w:p w:rsidR="0032601D" w:rsidRDefault="00210ABC" w:rsidP="001A2F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0ABC">
        <w:rPr>
          <w:bCs/>
          <w:sz w:val="28"/>
          <w:szCs w:val="28"/>
        </w:rPr>
        <w:t>нормативн</w:t>
      </w:r>
      <w:r>
        <w:rPr>
          <w:bCs/>
          <w:sz w:val="28"/>
          <w:szCs w:val="28"/>
        </w:rPr>
        <w:t>ый</w:t>
      </w:r>
      <w:r w:rsidRPr="00210ABC">
        <w:rPr>
          <w:bCs/>
          <w:sz w:val="28"/>
          <w:szCs w:val="28"/>
        </w:rPr>
        <w:t xml:space="preserve"> правово</w:t>
      </w:r>
      <w:r>
        <w:rPr>
          <w:bCs/>
          <w:sz w:val="28"/>
          <w:szCs w:val="28"/>
        </w:rPr>
        <w:t>й акт разработан</w:t>
      </w:r>
      <w:r w:rsidRPr="00210ABC">
        <w:rPr>
          <w:bCs/>
          <w:sz w:val="28"/>
          <w:szCs w:val="28"/>
        </w:rPr>
        <w:t xml:space="preserve"> </w:t>
      </w:r>
      <w:r w:rsidR="006B67A2" w:rsidRPr="006B67A2">
        <w:rPr>
          <w:bCs/>
          <w:sz w:val="28"/>
          <w:szCs w:val="28"/>
        </w:rPr>
        <w:t>в целях приведения в соответствие с законодательством Российской Федерации</w:t>
      </w:r>
      <w:r w:rsidR="006B67A2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7)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срок, в течение которого принимались предложения в связи с размещением уведомления о  подготовке проекта правового акта:</w:t>
      </w:r>
    </w:p>
    <w:p w:rsidR="00CC606C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</w:t>
      </w:r>
      <w:r w:rsidR="00210ABC">
        <w:rPr>
          <w:bCs/>
          <w:sz w:val="28"/>
          <w:szCs w:val="28"/>
        </w:rPr>
        <w:t>04</w:t>
      </w:r>
      <w:r w:rsidR="00CC606C">
        <w:rPr>
          <w:bCs/>
          <w:sz w:val="28"/>
          <w:szCs w:val="28"/>
        </w:rPr>
        <w:t xml:space="preserve">» </w:t>
      </w:r>
      <w:r w:rsidR="00210ABC">
        <w:rPr>
          <w:bCs/>
          <w:sz w:val="28"/>
          <w:szCs w:val="28"/>
        </w:rPr>
        <w:t>февраля</w:t>
      </w:r>
      <w:r w:rsidR="001A2F0B">
        <w:rPr>
          <w:bCs/>
          <w:sz w:val="28"/>
          <w:szCs w:val="28"/>
        </w:rPr>
        <w:t xml:space="preserve"> 202</w:t>
      </w:r>
      <w:r w:rsidR="00210ABC">
        <w:rPr>
          <w:bCs/>
          <w:sz w:val="28"/>
          <w:szCs w:val="28"/>
        </w:rPr>
        <w:t>2</w:t>
      </w:r>
      <w:r w:rsidR="001A2F0B">
        <w:rPr>
          <w:bCs/>
          <w:sz w:val="28"/>
          <w:szCs w:val="28"/>
        </w:rPr>
        <w:t>; окончание «</w:t>
      </w:r>
      <w:r w:rsidR="00210ABC">
        <w:rPr>
          <w:bCs/>
          <w:sz w:val="28"/>
          <w:szCs w:val="28"/>
        </w:rPr>
        <w:t>11</w:t>
      </w:r>
      <w:r w:rsidR="00CC606C">
        <w:rPr>
          <w:bCs/>
          <w:sz w:val="28"/>
          <w:szCs w:val="28"/>
        </w:rPr>
        <w:t xml:space="preserve">» </w:t>
      </w:r>
      <w:r w:rsidR="00210ABC">
        <w:rPr>
          <w:bCs/>
          <w:sz w:val="28"/>
          <w:szCs w:val="28"/>
        </w:rPr>
        <w:t>февраля</w:t>
      </w:r>
      <w:r w:rsidR="00CC606C">
        <w:rPr>
          <w:bCs/>
          <w:sz w:val="28"/>
          <w:szCs w:val="28"/>
        </w:rPr>
        <w:t xml:space="preserve"> 202</w:t>
      </w:r>
      <w:r w:rsidR="00210ABC">
        <w:rPr>
          <w:bCs/>
          <w:sz w:val="28"/>
          <w:szCs w:val="28"/>
        </w:rPr>
        <w:t>2;</w:t>
      </w:r>
    </w:p>
    <w:p w:rsidR="0032601D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8)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количество замечаний и предложений, полученных в связи 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уведомления о подг</w:t>
      </w:r>
      <w:r w:rsidR="001A2F0B">
        <w:rPr>
          <w:bCs/>
          <w:sz w:val="28"/>
          <w:szCs w:val="28"/>
        </w:rPr>
        <w:t xml:space="preserve">отовке проекта правового акта: </w:t>
      </w:r>
      <w:r w:rsidR="00210ABC">
        <w:rPr>
          <w:bCs/>
          <w:sz w:val="28"/>
          <w:szCs w:val="28"/>
        </w:rPr>
        <w:t>0</w:t>
      </w:r>
      <w:r w:rsidRPr="00D434A7">
        <w:rPr>
          <w:bCs/>
          <w:sz w:val="28"/>
          <w:szCs w:val="28"/>
        </w:rPr>
        <w:t xml:space="preserve">, 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из них учтено:</w:t>
      </w:r>
      <w:r w:rsidR="001A2F0B">
        <w:rPr>
          <w:bCs/>
          <w:sz w:val="28"/>
          <w:szCs w:val="28"/>
        </w:rPr>
        <w:t xml:space="preserve"> </w:t>
      </w:r>
      <w:r w:rsidR="00210ABC">
        <w:rPr>
          <w:bCs/>
          <w:sz w:val="28"/>
          <w:szCs w:val="28"/>
        </w:rPr>
        <w:t>0;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полностью: </w:t>
      </w:r>
      <w:r w:rsidR="00210ABC">
        <w:rPr>
          <w:bCs/>
          <w:sz w:val="28"/>
          <w:szCs w:val="28"/>
        </w:rPr>
        <w:t>0</w:t>
      </w:r>
      <w:r w:rsidR="00D434A7" w:rsidRPr="00D434A7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учтено частично: 0;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2D5F">
        <w:rPr>
          <w:bCs/>
          <w:sz w:val="28"/>
          <w:szCs w:val="28"/>
        </w:rPr>
        <w:lastRenderedPageBreak/>
        <w:t>9)</w:t>
      </w:r>
      <w:r w:rsidR="006B67A2">
        <w:rPr>
          <w:bCs/>
          <w:sz w:val="28"/>
          <w:szCs w:val="28"/>
          <w:lang w:val="en-US"/>
        </w:rPr>
        <w:t> </w:t>
      </w:r>
      <w:r w:rsidRPr="00AB2D5F">
        <w:rPr>
          <w:bCs/>
          <w:sz w:val="28"/>
          <w:szCs w:val="28"/>
        </w:rPr>
        <w:t xml:space="preserve">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proofErr w:type="spellStart"/>
      <w:r w:rsidR="00210ABC" w:rsidRPr="00210ABC">
        <w:rPr>
          <w:bCs/>
          <w:sz w:val="28"/>
          <w:szCs w:val="28"/>
        </w:rPr>
        <w:t>ставрополь</w:t>
      </w:r>
      <w:proofErr w:type="gramStart"/>
      <w:r w:rsidR="00210ABC" w:rsidRPr="00210ABC">
        <w:rPr>
          <w:bCs/>
          <w:sz w:val="28"/>
          <w:szCs w:val="28"/>
        </w:rPr>
        <w:t>.р</w:t>
      </w:r>
      <w:proofErr w:type="gramEnd"/>
      <w:r w:rsidR="00210ABC" w:rsidRPr="00210ABC">
        <w:rPr>
          <w:bCs/>
          <w:sz w:val="28"/>
          <w:szCs w:val="28"/>
        </w:rPr>
        <w:t>ф</w:t>
      </w:r>
      <w:proofErr w:type="spellEnd"/>
      <w:r w:rsidR="00210ABC" w:rsidRPr="00210ABC">
        <w:rPr>
          <w:bCs/>
          <w:sz w:val="28"/>
          <w:szCs w:val="28"/>
        </w:rPr>
        <w:t xml:space="preserve"> в разделе «Функции» / «Нормотворческая деятельность» / «Оценка регулирующего воздействия» / «Уведомления о подготовке проекта»</w:t>
      </w:r>
      <w:r w:rsidRPr="00AB2D5F">
        <w:rPr>
          <w:bCs/>
          <w:sz w:val="28"/>
          <w:szCs w:val="28"/>
        </w:rPr>
        <w:t xml:space="preserve">/ </w:t>
      </w:r>
      <w:r w:rsidR="00210ABC">
        <w:rPr>
          <w:bCs/>
          <w:sz w:val="28"/>
          <w:szCs w:val="28"/>
        </w:rPr>
        <w:t>«</w:t>
      </w:r>
      <w:r w:rsidR="00210ABC" w:rsidRPr="00210ABC">
        <w:rPr>
          <w:bCs/>
          <w:sz w:val="28"/>
          <w:szCs w:val="28"/>
        </w:rPr>
        <w:t xml:space="preserve">Уведомление о подготовке проекта постановления администрации города Ставрополя </w:t>
      </w:r>
      <w:r w:rsidR="00210ABC">
        <w:rPr>
          <w:bCs/>
          <w:sz w:val="28"/>
          <w:szCs w:val="28"/>
        </w:rPr>
        <w:t>«</w:t>
      </w:r>
      <w:r w:rsidR="00210ABC" w:rsidRPr="00210ABC">
        <w:rPr>
          <w:bCs/>
          <w:sz w:val="28"/>
          <w:szCs w:val="28"/>
        </w:rPr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 за счет средств бюджета города Ставрополя, утвержденный постановлением администрации города Ставрополя от 02.06.2017 №945</w:t>
      </w:r>
      <w:r w:rsidR="00210ABC">
        <w:rPr>
          <w:bCs/>
          <w:sz w:val="28"/>
          <w:szCs w:val="28"/>
        </w:rPr>
        <w:t>» /</w:t>
      </w:r>
      <w:r w:rsidR="00210ABC" w:rsidRPr="00210ABC">
        <w:rPr>
          <w:bCs/>
          <w:sz w:val="28"/>
          <w:szCs w:val="28"/>
        </w:rPr>
        <w:t xml:space="preserve"> </w:t>
      </w:r>
      <w:r w:rsidR="00210ABC">
        <w:rPr>
          <w:bCs/>
          <w:sz w:val="28"/>
          <w:szCs w:val="28"/>
        </w:rPr>
        <w:t>«</w:t>
      </w:r>
      <w:r w:rsidR="00210ABC" w:rsidRPr="00210ABC">
        <w:rPr>
          <w:bCs/>
          <w:sz w:val="28"/>
          <w:szCs w:val="28"/>
        </w:rPr>
        <w:t>Сводка поступивших предложений</w:t>
      </w:r>
      <w:r w:rsidR="00210ABC">
        <w:rPr>
          <w:bCs/>
          <w:sz w:val="28"/>
          <w:szCs w:val="28"/>
        </w:rPr>
        <w:t>»</w:t>
      </w:r>
      <w:r w:rsidRPr="00AB2D5F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Ф.И.О.: </w:t>
      </w:r>
      <w:r w:rsidR="001A2F0B">
        <w:rPr>
          <w:bCs/>
          <w:sz w:val="28"/>
          <w:szCs w:val="28"/>
        </w:rPr>
        <w:t>Овчинникова Светлана Юрьевна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</w:t>
      </w:r>
      <w:r w:rsidR="00CC606C">
        <w:rPr>
          <w:bCs/>
          <w:sz w:val="28"/>
          <w:szCs w:val="28"/>
        </w:rPr>
        <w:t>руководитель</w:t>
      </w:r>
      <w:r w:rsidRPr="00D434A7">
        <w:rPr>
          <w:bCs/>
          <w:sz w:val="28"/>
          <w:szCs w:val="28"/>
        </w:rPr>
        <w:t xml:space="preserve"> отдела предпринимательства</w:t>
      </w:r>
      <w:r w:rsidR="00210ABC">
        <w:rPr>
          <w:bCs/>
          <w:sz w:val="28"/>
          <w:szCs w:val="28"/>
        </w:rPr>
        <w:t xml:space="preserve"> и </w:t>
      </w:r>
      <w:r w:rsidR="002A59CA">
        <w:rPr>
          <w:bCs/>
          <w:sz w:val="28"/>
          <w:szCs w:val="28"/>
        </w:rPr>
        <w:t>туризма</w:t>
      </w:r>
      <w:r w:rsidRPr="00D434A7">
        <w:rPr>
          <w:bCs/>
          <w:sz w:val="28"/>
          <w:szCs w:val="28"/>
        </w:rPr>
        <w:t xml:space="preserve"> комитета экономического развития </w:t>
      </w:r>
      <w:r w:rsidR="00210ABC">
        <w:rPr>
          <w:bCs/>
          <w:sz w:val="28"/>
          <w:szCs w:val="28"/>
        </w:rPr>
        <w:t xml:space="preserve">и торговли </w:t>
      </w:r>
      <w:r w:rsidR="005F796B">
        <w:rPr>
          <w:bCs/>
          <w:sz w:val="28"/>
          <w:szCs w:val="28"/>
        </w:rPr>
        <w:t>администрации города Ставрополя</w:t>
      </w:r>
      <w:r w:rsidR="00BE52BD">
        <w:rPr>
          <w:bCs/>
          <w:sz w:val="28"/>
          <w:szCs w:val="28"/>
        </w:rPr>
        <w:t>.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74-8</w:t>
      </w:r>
      <w:r w:rsidR="00210A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210ABC">
        <w:rPr>
          <w:bCs/>
          <w:sz w:val="28"/>
          <w:szCs w:val="28"/>
        </w:rPr>
        <w:t>12</w:t>
      </w:r>
      <w:r w:rsidR="006442AA">
        <w:rPr>
          <w:bCs/>
          <w:sz w:val="28"/>
          <w:szCs w:val="28"/>
        </w:rPr>
        <w:t xml:space="preserve">, </w:t>
      </w:r>
      <w:r w:rsidR="00D434A7" w:rsidRPr="00D434A7">
        <w:rPr>
          <w:bCs/>
          <w:sz w:val="28"/>
          <w:szCs w:val="28"/>
        </w:rPr>
        <w:t xml:space="preserve">адрес электронной почты: </w:t>
      </w:r>
      <w:proofErr w:type="spellStart"/>
      <w:r w:rsidR="00D434A7" w:rsidRPr="00D434A7">
        <w:rPr>
          <w:bCs/>
          <w:sz w:val="28"/>
          <w:szCs w:val="28"/>
        </w:rPr>
        <w:t>otdelmsp@mail.ru</w:t>
      </w:r>
      <w:proofErr w:type="spellEnd"/>
      <w:r w:rsidR="00210ABC">
        <w:rPr>
          <w:bCs/>
          <w:sz w:val="28"/>
          <w:szCs w:val="28"/>
        </w:rPr>
        <w:t>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B67A2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Описание </w:t>
      </w:r>
      <w:r w:rsidR="00AB2D5F">
        <w:rPr>
          <w:bCs/>
          <w:sz w:val="28"/>
          <w:szCs w:val="28"/>
        </w:rPr>
        <w:t xml:space="preserve">проблемы, на решение </w:t>
      </w:r>
      <w:r>
        <w:rPr>
          <w:bCs/>
          <w:sz w:val="28"/>
          <w:szCs w:val="28"/>
        </w:rPr>
        <w:t>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формулировка проблемы:</w:t>
      </w:r>
    </w:p>
    <w:p w:rsidR="002A59CA" w:rsidRDefault="00AB2D5F" w:rsidP="002A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Выявление неточностей</w:t>
      </w:r>
      <w:r w:rsidR="006442AA">
        <w:rPr>
          <w:sz w:val="28"/>
          <w:szCs w:val="28"/>
        </w:rPr>
        <w:t>,</w:t>
      </w:r>
      <w:r w:rsidR="002A59CA">
        <w:rPr>
          <w:sz w:val="28"/>
          <w:szCs w:val="28"/>
        </w:rPr>
        <w:t xml:space="preserve"> связанных с</w:t>
      </w:r>
      <w:r w:rsidR="00210ABC">
        <w:rPr>
          <w:sz w:val="28"/>
          <w:szCs w:val="28"/>
        </w:rPr>
        <w:t xml:space="preserve"> </w:t>
      </w:r>
      <w:r w:rsidR="00210ABC" w:rsidRPr="00210ABC">
        <w:rPr>
          <w:sz w:val="28"/>
          <w:szCs w:val="28"/>
        </w:rPr>
        <w:t>предоставлени</w:t>
      </w:r>
      <w:r w:rsidR="00210ABC">
        <w:rPr>
          <w:sz w:val="28"/>
          <w:szCs w:val="28"/>
        </w:rPr>
        <w:t>ем</w:t>
      </w:r>
      <w:r w:rsidR="00210ABC" w:rsidRPr="00210ABC">
        <w:rPr>
          <w:sz w:val="28"/>
          <w:szCs w:val="28"/>
        </w:rPr>
        <w:t xml:space="preserve">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</w:t>
      </w:r>
      <w:r w:rsidR="00210ABC">
        <w:rPr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</w:t>
      </w:r>
      <w:r w:rsidR="006B67A2">
        <w:rPr>
          <w:bCs/>
          <w:sz w:val="28"/>
          <w:szCs w:val="28"/>
          <w:lang w:val="en-US"/>
        </w:rPr>
        <w:t> </w:t>
      </w:r>
      <w:r w:rsidRPr="00D434A7">
        <w:rPr>
          <w:bCs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A2F0B" w:rsidRDefault="00FD5D6A" w:rsidP="00210A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Проблема выявлена </w:t>
      </w:r>
      <w:r w:rsidR="002A59CA">
        <w:rPr>
          <w:bCs/>
          <w:sz w:val="28"/>
          <w:szCs w:val="28"/>
        </w:rPr>
        <w:t xml:space="preserve">в результате </w:t>
      </w:r>
      <w:r w:rsidR="00210ABC">
        <w:rPr>
          <w:bCs/>
          <w:sz w:val="28"/>
          <w:szCs w:val="28"/>
        </w:rPr>
        <w:t>внесения изменений в постановление</w:t>
      </w:r>
      <w:r w:rsidR="00210ABC" w:rsidRPr="00210ABC">
        <w:rPr>
          <w:bCs/>
          <w:sz w:val="28"/>
          <w:szCs w:val="28"/>
        </w:rPr>
        <w:t xml:space="preserve"> Правительства Российской Федерации от 18 сентября</w:t>
      </w:r>
      <w:r w:rsidR="00210ABC">
        <w:rPr>
          <w:bCs/>
          <w:sz w:val="28"/>
          <w:szCs w:val="28"/>
        </w:rPr>
        <w:t xml:space="preserve"> </w:t>
      </w:r>
      <w:r w:rsidR="00210ABC" w:rsidRPr="00210ABC">
        <w:rPr>
          <w:bCs/>
          <w:sz w:val="28"/>
          <w:szCs w:val="28"/>
        </w:rPr>
        <w:t xml:space="preserve"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210ABC">
        <w:rPr>
          <w:bCs/>
          <w:sz w:val="28"/>
          <w:szCs w:val="28"/>
        </w:rPr>
        <w:t>–</w:t>
      </w:r>
      <w:r w:rsidR="00210ABC" w:rsidRPr="00210ABC">
        <w:rPr>
          <w:bCs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210ABC" w:rsidRPr="00210ABC">
        <w:rPr>
          <w:bCs/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="00210ABC">
        <w:rPr>
          <w:bCs/>
          <w:sz w:val="28"/>
          <w:szCs w:val="28"/>
        </w:rPr>
        <w:t>;</w:t>
      </w:r>
    </w:p>
    <w:p w:rsidR="00D434A7" w:rsidRP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B67A2">
        <w:rPr>
          <w:bCs/>
          <w:sz w:val="28"/>
          <w:szCs w:val="28"/>
          <w:lang w:val="en-US"/>
        </w:rPr>
        <w:t> </w:t>
      </w:r>
      <w:r w:rsidR="00210ABC">
        <w:rPr>
          <w:bCs/>
          <w:sz w:val="28"/>
          <w:szCs w:val="28"/>
        </w:rPr>
        <w:t xml:space="preserve">социальные группы, заинтересованные в устранении проблемы, </w:t>
      </w:r>
      <w:r w:rsidR="00D434A7" w:rsidRPr="00D434A7">
        <w:rPr>
          <w:bCs/>
          <w:sz w:val="28"/>
          <w:szCs w:val="28"/>
        </w:rPr>
        <w:t>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</w:t>
      </w:r>
      <w:r w:rsidR="000669FE">
        <w:rPr>
          <w:bCs/>
          <w:sz w:val="28"/>
          <w:szCs w:val="28"/>
        </w:rPr>
        <w:t>.</w:t>
      </w:r>
    </w:p>
    <w:p w:rsidR="00C114D5" w:rsidRPr="00FC1994" w:rsidRDefault="000669FE" w:rsidP="00C11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налоговых инспекций города Ставрополя </w:t>
      </w:r>
      <w:r w:rsidR="00C114D5" w:rsidRPr="0044291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F6737">
        <w:rPr>
          <w:sz w:val="28"/>
          <w:szCs w:val="28"/>
        </w:rPr>
        <w:t>4</w:t>
      </w:r>
      <w:r w:rsidR="001A2F0B" w:rsidRPr="0044291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A2F0B" w:rsidRPr="0044291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C114D5" w:rsidRPr="0044291B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 xml:space="preserve">субъектов малого и среднего предпринимательства города Ставрополя </w:t>
      </w:r>
      <w:r w:rsidR="00C114D5" w:rsidRPr="0044291B">
        <w:rPr>
          <w:sz w:val="28"/>
          <w:szCs w:val="28"/>
        </w:rPr>
        <w:t xml:space="preserve">составило </w:t>
      </w:r>
      <w:r w:rsidRPr="000669FE">
        <w:rPr>
          <w:sz w:val="28"/>
          <w:szCs w:val="28"/>
        </w:rPr>
        <w:t>27</w:t>
      </w:r>
      <w:r>
        <w:rPr>
          <w:sz w:val="28"/>
          <w:szCs w:val="28"/>
          <w:lang w:val="en-US"/>
        </w:rPr>
        <w:t> </w:t>
      </w:r>
      <w:r w:rsidRPr="000669FE">
        <w:rPr>
          <w:sz w:val="28"/>
          <w:szCs w:val="28"/>
        </w:rPr>
        <w:t>680</w:t>
      </w:r>
      <w:r w:rsidR="00C114D5" w:rsidRPr="0044291B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;</w:t>
      </w:r>
    </w:p>
    <w:p w:rsidR="007C3722" w:rsidRDefault="000669F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B67A2">
        <w:rPr>
          <w:sz w:val="28"/>
          <w:szCs w:val="28"/>
          <w:lang w:val="en-US"/>
        </w:rPr>
        <w:t> </w:t>
      </w:r>
      <w:r w:rsidR="007C3722" w:rsidRPr="00DE2F87">
        <w:rPr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D434A7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9D7F9E">
        <w:rPr>
          <w:sz w:val="28"/>
          <w:szCs w:val="28"/>
        </w:rPr>
        <w:t>недостоверного правового регулирования данной проблемы</w:t>
      </w:r>
      <w:r w:rsidR="000669FE">
        <w:rPr>
          <w:sz w:val="28"/>
          <w:szCs w:val="28"/>
        </w:rPr>
        <w:t>;</w:t>
      </w:r>
    </w:p>
    <w:p w:rsidR="007C3722" w:rsidRDefault="000669F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B67A2">
        <w:rPr>
          <w:sz w:val="28"/>
          <w:szCs w:val="28"/>
          <w:lang w:val="en-US"/>
        </w:rPr>
        <w:t> </w:t>
      </w:r>
      <w:r w:rsidR="007C3722" w:rsidRPr="00DE2F87">
        <w:rPr>
          <w:sz w:val="28"/>
          <w:szCs w:val="28"/>
        </w:rPr>
        <w:t>Причины возникновения проблемы и факторы, поддерживающие ее существование:</w:t>
      </w:r>
    </w:p>
    <w:p w:rsidR="00D434A7" w:rsidRPr="000669FE" w:rsidRDefault="009D7F9E" w:rsidP="00BE52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практики применения нормативно-правового акта потребовала внесения уточнений</w:t>
      </w:r>
      <w:r w:rsidR="005F796B">
        <w:rPr>
          <w:sz w:val="28"/>
          <w:szCs w:val="28"/>
        </w:rPr>
        <w:t>, не предс</w:t>
      </w:r>
      <w:r>
        <w:rPr>
          <w:sz w:val="28"/>
          <w:szCs w:val="28"/>
        </w:rPr>
        <w:t>тавленных в действующем порядке</w:t>
      </w:r>
      <w:r w:rsidR="000669FE">
        <w:rPr>
          <w:sz w:val="28"/>
          <w:szCs w:val="28"/>
        </w:rPr>
        <w:t>;</w:t>
      </w:r>
    </w:p>
    <w:p w:rsidR="007C3722" w:rsidRPr="00DE2F87" w:rsidRDefault="000669F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B67A2">
        <w:rPr>
          <w:sz w:val="28"/>
          <w:szCs w:val="28"/>
          <w:lang w:val="en-US"/>
        </w:rPr>
        <w:t> </w:t>
      </w:r>
      <w:r w:rsidR="007C3722" w:rsidRPr="00DD6206">
        <w:rPr>
          <w:sz w:val="28"/>
          <w:szCs w:val="28"/>
        </w:rPr>
        <w:t>Причины невозможности решения проблемы участниками соответствующих отношений самостоятельно:</w:t>
      </w:r>
      <w:r w:rsidR="006442AA">
        <w:rPr>
          <w:sz w:val="28"/>
          <w:szCs w:val="28"/>
        </w:rPr>
        <w:t xml:space="preserve"> нет</w:t>
      </w:r>
      <w:r>
        <w:rPr>
          <w:sz w:val="28"/>
          <w:szCs w:val="28"/>
        </w:rPr>
        <w:t>;</w:t>
      </w:r>
    </w:p>
    <w:p w:rsidR="007C3722" w:rsidRPr="00DE2F87" w:rsidRDefault="000669F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B67A2">
        <w:rPr>
          <w:sz w:val="28"/>
          <w:szCs w:val="28"/>
          <w:lang w:val="en-US"/>
        </w:rPr>
        <w:t> </w:t>
      </w:r>
      <w:r w:rsidR="007C3722" w:rsidRPr="00DE2F87">
        <w:rPr>
          <w:sz w:val="28"/>
          <w:szCs w:val="28"/>
        </w:rPr>
        <w:t xml:space="preserve">Опыт решения </w:t>
      </w:r>
      <w:proofErr w:type="gramStart"/>
      <w:r w:rsidR="007C3722" w:rsidRPr="00DE2F87">
        <w:rPr>
          <w:sz w:val="28"/>
          <w:szCs w:val="28"/>
        </w:rPr>
        <w:t>аналогичных проблем</w:t>
      </w:r>
      <w:proofErr w:type="gramEnd"/>
      <w:r w:rsidR="007C3722" w:rsidRPr="00DE2F87">
        <w:rPr>
          <w:sz w:val="28"/>
          <w:szCs w:val="28"/>
        </w:rPr>
        <w:t xml:space="preserve"> в других субъектах Российской Федерации:</w:t>
      </w:r>
    </w:p>
    <w:p w:rsidR="007C3722" w:rsidRPr="00B8500B" w:rsidRDefault="000669F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4FBE">
        <w:rPr>
          <w:sz w:val="28"/>
          <w:szCs w:val="28"/>
        </w:rPr>
        <w:t xml:space="preserve">несение соответствующих изменений в аналогичные </w:t>
      </w:r>
      <w:r w:rsidR="009239B2" w:rsidRPr="00B8500B">
        <w:rPr>
          <w:sz w:val="28"/>
          <w:szCs w:val="28"/>
        </w:rPr>
        <w:t>порядки предоставления субсидий предпринимателям в других субъектах Российской Федерации</w:t>
      </w:r>
      <w:r>
        <w:rPr>
          <w:sz w:val="28"/>
          <w:szCs w:val="28"/>
        </w:rPr>
        <w:t>;</w:t>
      </w:r>
    </w:p>
    <w:p w:rsidR="007C3722" w:rsidRDefault="000669F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B67A2">
        <w:rPr>
          <w:sz w:val="28"/>
          <w:szCs w:val="28"/>
          <w:lang w:val="en-US"/>
        </w:rPr>
        <w:t> </w:t>
      </w:r>
      <w:r w:rsidR="007C3722" w:rsidRPr="00DE2F87">
        <w:rPr>
          <w:sz w:val="28"/>
          <w:szCs w:val="28"/>
        </w:rPr>
        <w:t>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</w:t>
      </w:r>
      <w:r w:rsidR="000669FE">
        <w:rPr>
          <w:sz w:val="28"/>
          <w:szCs w:val="28"/>
        </w:rPr>
        <w:t>;</w:t>
      </w:r>
    </w:p>
    <w:p w:rsidR="007C3722" w:rsidRPr="000669FE" w:rsidRDefault="000669FE" w:rsidP="000669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B67A2">
        <w:rPr>
          <w:sz w:val="28"/>
          <w:szCs w:val="28"/>
          <w:lang w:val="en-US"/>
        </w:rPr>
        <w:t> </w:t>
      </w:r>
      <w:r w:rsidR="007C3722" w:rsidRPr="00DE2F87">
        <w:rPr>
          <w:sz w:val="28"/>
          <w:szCs w:val="28"/>
        </w:rPr>
        <w:t>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="006B67A2">
        <w:rPr>
          <w:bCs/>
          <w:sz w:val="28"/>
          <w:szCs w:val="28"/>
          <w:lang w:val="en-US"/>
        </w:rPr>
        <w:t> </w:t>
      </w:r>
      <w:r w:rsidRPr="00817723">
        <w:rPr>
          <w:bCs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  <w:r w:rsidR="00DF5B3E">
        <w:rPr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149"/>
        <w:gridCol w:w="2379"/>
      </w:tblGrid>
      <w:tr w:rsidR="007C3722" w:rsidRPr="00981488" w:rsidTr="000669FE">
        <w:trPr>
          <w:trHeight w:val="580"/>
        </w:trPr>
        <w:tc>
          <w:tcPr>
            <w:tcW w:w="393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3.1.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14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3.2. Сроки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3.3. Периодичность мониторинга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0669FE">
        <w:trPr>
          <w:trHeight w:val="184"/>
        </w:trPr>
        <w:tc>
          <w:tcPr>
            <w:tcW w:w="3936" w:type="dxa"/>
          </w:tcPr>
          <w:p w:rsidR="00FD5D6A" w:rsidRPr="0044291B" w:rsidRDefault="000669FE" w:rsidP="00DF5B3E">
            <w:pPr>
              <w:widowControl w:val="0"/>
              <w:spacing w:line="240" w:lineRule="exact"/>
              <w:jc w:val="both"/>
              <w:rPr>
                <w:iCs/>
              </w:rPr>
            </w:pPr>
            <w:r w:rsidRPr="000669FE">
              <w:rPr>
                <w:bCs/>
              </w:rPr>
              <w:t>приведени</w:t>
            </w:r>
            <w:r>
              <w:rPr>
                <w:bCs/>
              </w:rPr>
              <w:t>е</w:t>
            </w:r>
            <w:r w:rsidRPr="000669FE">
              <w:rPr>
                <w:bCs/>
              </w:rPr>
              <w:t xml:space="preserve"> к 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      </w:r>
            <w:r w:rsidR="00DF5B3E">
              <w:rPr>
                <w:bCs/>
              </w:rPr>
              <w:t>.</w:t>
            </w:r>
          </w:p>
        </w:tc>
        <w:tc>
          <w:tcPr>
            <w:tcW w:w="3149" w:type="dxa"/>
          </w:tcPr>
          <w:p w:rsidR="007C3722" w:rsidRPr="009B1D6F" w:rsidRDefault="009B1D6F" w:rsidP="00FD5D6A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B1D6F">
              <w:rPr>
                <w:sz w:val="22"/>
                <w:szCs w:val="22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981488" w:rsidRDefault="009B1D6F" w:rsidP="009B1D6F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Pr="008C7E95" w:rsidRDefault="007C3722" w:rsidP="00DF5B3E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t>3.4.</w:t>
      </w:r>
      <w:r w:rsidR="006B67A2">
        <w:rPr>
          <w:sz w:val="28"/>
          <w:szCs w:val="28"/>
          <w:lang w:val="en-US"/>
        </w:rPr>
        <w:t> </w:t>
      </w:r>
      <w:proofErr w:type="gramStart"/>
      <w:r w:rsidRPr="008C7E95">
        <w:rPr>
          <w:sz w:val="28"/>
          <w:szCs w:val="28"/>
        </w:rPr>
        <w:t>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</w:t>
      </w:r>
      <w:r w:rsidRPr="0044291B">
        <w:rPr>
          <w:color w:val="000000"/>
          <w:sz w:val="28"/>
          <w:szCs w:val="28"/>
        </w:rPr>
        <w:t>, которые определяют необходимость постановки указанных целей</w:t>
      </w:r>
      <w:r w:rsidRPr="0044291B">
        <w:rPr>
          <w:sz w:val="28"/>
          <w:szCs w:val="28"/>
        </w:rPr>
        <w:t>:</w:t>
      </w:r>
      <w:r w:rsidR="002A59CA">
        <w:rPr>
          <w:sz w:val="28"/>
          <w:szCs w:val="28"/>
        </w:rPr>
        <w:t xml:space="preserve"> </w:t>
      </w:r>
      <w:r w:rsidR="00DF5B3E">
        <w:rPr>
          <w:sz w:val="28"/>
          <w:szCs w:val="28"/>
        </w:rPr>
        <w:t>постановление</w:t>
      </w:r>
      <w:r w:rsidR="00DF5B3E" w:rsidRPr="00DF5B3E">
        <w:rPr>
          <w:sz w:val="28"/>
          <w:szCs w:val="28"/>
        </w:rPr>
        <w:t xml:space="preserve"> Правительства Российской Федерации от 18 сентября</w:t>
      </w:r>
      <w:r w:rsidR="00DF5B3E">
        <w:rPr>
          <w:sz w:val="28"/>
          <w:szCs w:val="28"/>
        </w:rPr>
        <w:t xml:space="preserve"> </w:t>
      </w:r>
      <w:r w:rsidR="00DF5B3E" w:rsidRPr="00DF5B3E">
        <w:rPr>
          <w:sz w:val="28"/>
          <w:szCs w:val="28"/>
        </w:rPr>
        <w:t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DF5B3E" w:rsidRPr="00DF5B3E">
        <w:rPr>
          <w:sz w:val="28"/>
          <w:szCs w:val="28"/>
        </w:rPr>
        <w:t xml:space="preserve"> физическим лицам </w:t>
      </w:r>
      <w:r w:rsidR="00DF5B3E">
        <w:rPr>
          <w:sz w:val="28"/>
          <w:szCs w:val="28"/>
        </w:rPr>
        <w:t>–</w:t>
      </w:r>
      <w:r w:rsidR="00DF5B3E" w:rsidRPr="00DF5B3E">
        <w:rPr>
          <w:sz w:val="28"/>
          <w:szCs w:val="28"/>
        </w:rPr>
        <w:t xml:space="preserve"> производителям товаров, работ, услуг, и о </w:t>
      </w:r>
      <w:r w:rsidR="00DF5B3E" w:rsidRPr="00DF5B3E">
        <w:rPr>
          <w:sz w:val="28"/>
          <w:szCs w:val="28"/>
        </w:rPr>
        <w:lastRenderedPageBreak/>
        <w:t xml:space="preserve">признании </w:t>
      </w:r>
      <w:proofErr w:type="gramStart"/>
      <w:r w:rsidR="00DF5B3E" w:rsidRPr="00DF5B3E">
        <w:rPr>
          <w:sz w:val="28"/>
          <w:szCs w:val="28"/>
        </w:rPr>
        <w:t>утратившими</w:t>
      </w:r>
      <w:proofErr w:type="gramEnd"/>
      <w:r w:rsidR="00DF5B3E" w:rsidRPr="00DF5B3E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A59CA"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3.4.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3.5. Индикаторы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3.7. Целевые значения индикаторов по годам</w:t>
            </w:r>
          </w:p>
        </w:tc>
      </w:tr>
      <w:tr w:rsidR="007C3722" w:rsidRPr="00981488" w:rsidTr="00AF064F">
        <w:trPr>
          <w:trHeight w:val="403"/>
        </w:trPr>
        <w:tc>
          <w:tcPr>
            <w:tcW w:w="3227" w:type="dxa"/>
          </w:tcPr>
          <w:p w:rsidR="007C3722" w:rsidRPr="009D7F9E" w:rsidRDefault="00DF5B3E" w:rsidP="00FB2AA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DF5B3E">
              <w:rPr>
                <w:bCs/>
              </w:rPr>
              <w:t>приведение к 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услуг.</w:t>
            </w:r>
          </w:p>
        </w:tc>
        <w:tc>
          <w:tcPr>
            <w:tcW w:w="2693" w:type="dxa"/>
          </w:tcPr>
          <w:p w:rsidR="007C3722" w:rsidRPr="008D1B0D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Pr="004A689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</w:t>
      </w:r>
      <w:r w:rsidR="006B67A2">
        <w:rPr>
          <w:sz w:val="28"/>
          <w:szCs w:val="28"/>
          <w:lang w:val="en-US"/>
        </w:rPr>
        <w:t> </w:t>
      </w:r>
      <w:r w:rsidRPr="004A689D">
        <w:rPr>
          <w:sz w:val="28"/>
          <w:szCs w:val="28"/>
        </w:rPr>
        <w:t>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6442AA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t>3.9.</w:t>
      </w:r>
      <w:r w:rsidR="006B67A2">
        <w:rPr>
          <w:sz w:val="28"/>
          <w:szCs w:val="28"/>
          <w:lang w:val="en-US"/>
        </w:rPr>
        <w:t> </w:t>
      </w:r>
      <w:r w:rsidRPr="004A689D">
        <w:rPr>
          <w:sz w:val="28"/>
          <w:szCs w:val="28"/>
        </w:rPr>
        <w:t>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</w:t>
      </w:r>
      <w:r w:rsidR="006442AA">
        <w:rPr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  <w:r w:rsidR="00DF5B3E">
        <w:rPr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4.3. Источники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D74958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Субъекты малого</w:t>
            </w:r>
            <w:r w:rsidR="00DF5B3E">
              <w:rPr>
                <w:iCs/>
                <w:sz w:val="22"/>
                <w:szCs w:val="22"/>
              </w:rPr>
              <w:t xml:space="preserve"> и среднего</w:t>
            </w:r>
            <w:r>
              <w:rPr>
                <w:iCs/>
                <w:sz w:val="22"/>
                <w:szCs w:val="22"/>
              </w:rPr>
              <w:t xml:space="preserve"> предпринимательства города Ставрополя</w:t>
            </w:r>
            <w:r w:rsidR="00DF5B3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C3722" w:rsidRPr="00986DFB" w:rsidRDefault="00767C0F" w:rsidP="00DF5B3E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>б</w:t>
            </w:r>
            <w:r w:rsidR="0053467F" w:rsidRPr="00986DFB">
              <w:rPr>
                <w:iCs/>
                <w:sz w:val="22"/>
                <w:szCs w:val="22"/>
              </w:rPr>
              <w:t xml:space="preserve">олее </w:t>
            </w:r>
            <w:r w:rsidR="00DF5B3E">
              <w:rPr>
                <w:iCs/>
                <w:sz w:val="22"/>
                <w:szCs w:val="22"/>
              </w:rPr>
              <w:t>27</w:t>
            </w:r>
            <w:r w:rsidR="0044291B">
              <w:rPr>
                <w:iCs/>
                <w:sz w:val="22"/>
                <w:szCs w:val="22"/>
              </w:rPr>
              <w:t>,6</w:t>
            </w:r>
            <w:r w:rsidRPr="00986DFB">
              <w:rPr>
                <w:iCs/>
                <w:sz w:val="22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986DFB" w:rsidRDefault="00767C0F" w:rsidP="0044291B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 xml:space="preserve">на основе данных </w:t>
            </w:r>
            <w:r w:rsidR="0044291B">
              <w:rPr>
                <w:iCs/>
                <w:sz w:val="22"/>
                <w:szCs w:val="22"/>
              </w:rPr>
              <w:t>Управления Федеральной налоговой службы РФ по Ставропольскому краю</w:t>
            </w:r>
            <w:r w:rsidR="00DF5B3E">
              <w:rPr>
                <w:iCs/>
                <w:sz w:val="22"/>
                <w:szCs w:val="22"/>
              </w:rPr>
              <w:t>.</w:t>
            </w:r>
          </w:p>
        </w:tc>
      </w:tr>
    </w:tbl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  <w:r w:rsidR="00DF5B3E">
        <w:rPr>
          <w:bCs/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6442AA">
        <w:rPr>
          <w:bCs/>
          <w:sz w:val="28"/>
          <w:szCs w:val="28"/>
        </w:rPr>
        <w:t>: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</w:t>
            </w:r>
            <w:r w:rsidRPr="00DD6206">
              <w:rPr>
                <w:iCs/>
                <w:sz w:val="22"/>
                <w:szCs w:val="22"/>
              </w:rPr>
              <w:lastRenderedPageBreak/>
              <w:t xml:space="preserve">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lastRenderedPageBreak/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</w:t>
      </w:r>
      <w:r w:rsidR="006B67A2">
        <w:rPr>
          <w:sz w:val="28"/>
          <w:szCs w:val="28"/>
          <w:lang w:val="en-US"/>
        </w:rPr>
        <w:t> </w:t>
      </w:r>
      <w:r w:rsidRPr="001D7345">
        <w:rPr>
          <w:sz w:val="28"/>
          <w:szCs w:val="28"/>
        </w:rPr>
        <w:t>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6442AA">
        <w:rPr>
          <w:sz w:val="28"/>
          <w:szCs w:val="28"/>
        </w:rPr>
        <w:t>нет.</w:t>
      </w:r>
    </w:p>
    <w:p w:rsidR="007C3722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</w:t>
      </w:r>
      <w:r w:rsidR="006B67A2">
        <w:rPr>
          <w:sz w:val="28"/>
          <w:szCs w:val="28"/>
          <w:lang w:val="en-US"/>
        </w:rPr>
        <w:t> </w:t>
      </w:r>
      <w:r w:rsidRPr="00C17CCB">
        <w:rPr>
          <w:sz w:val="28"/>
          <w:szCs w:val="28"/>
        </w:rPr>
        <w:t>Источники данных:</w:t>
      </w:r>
      <w:r w:rsidR="006442AA">
        <w:rPr>
          <w:sz w:val="28"/>
          <w:szCs w:val="28"/>
        </w:rPr>
        <w:t xml:space="preserve"> отсутствуют</w:t>
      </w:r>
      <w:r w:rsidR="00DF5B3E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6442AA">
        <w:rPr>
          <w:bCs/>
          <w:sz w:val="28"/>
          <w:szCs w:val="28"/>
        </w:rPr>
        <w:t>: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t xml:space="preserve">Субъекты малого </w:t>
            </w:r>
            <w:r w:rsidR="00DF5B3E">
              <w:rPr>
                <w:iCs/>
                <w:sz w:val="22"/>
                <w:szCs w:val="22"/>
              </w:rPr>
              <w:t xml:space="preserve">и среднего </w:t>
            </w:r>
            <w:r w:rsidRPr="006E0178">
              <w:rPr>
                <w:iCs/>
                <w:sz w:val="22"/>
                <w:szCs w:val="22"/>
              </w:rPr>
              <w:t>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9F031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</w:t>
      </w:r>
      <w:r w:rsidR="006B67A2">
        <w:rPr>
          <w:sz w:val="28"/>
          <w:szCs w:val="28"/>
          <w:lang w:val="en-US"/>
        </w:rPr>
        <w:t> </w:t>
      </w:r>
      <w:r w:rsidRPr="003D6C73">
        <w:rPr>
          <w:sz w:val="28"/>
          <w:szCs w:val="28"/>
        </w:rPr>
        <w:t>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t>регулирования, не поддающиеся количественной оценке:</w:t>
      </w:r>
    </w:p>
    <w:p w:rsidR="00EF6958" w:rsidRDefault="00DF5B3E" w:rsidP="000175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34A7">
        <w:rPr>
          <w:sz w:val="28"/>
          <w:szCs w:val="28"/>
        </w:rPr>
        <w:t xml:space="preserve">ополнительных издержек </w:t>
      </w:r>
      <w:r w:rsidR="006442AA">
        <w:rPr>
          <w:sz w:val="28"/>
          <w:szCs w:val="28"/>
        </w:rPr>
        <w:t>нормативный правовой акт</w:t>
      </w:r>
      <w:r w:rsidR="00D434A7"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</w:t>
      </w:r>
      <w:r w:rsidR="006B67A2">
        <w:rPr>
          <w:sz w:val="28"/>
          <w:szCs w:val="28"/>
          <w:lang w:val="en-US"/>
        </w:rPr>
        <w:t> </w:t>
      </w:r>
      <w:r w:rsidRPr="003D6C73">
        <w:rPr>
          <w:sz w:val="28"/>
          <w:szCs w:val="28"/>
        </w:rPr>
        <w:t>Источники данных:</w:t>
      </w:r>
      <w:r w:rsidR="006442AA">
        <w:rPr>
          <w:sz w:val="28"/>
          <w:szCs w:val="28"/>
        </w:rPr>
        <w:t xml:space="preserve"> </w:t>
      </w:r>
    </w:p>
    <w:p w:rsidR="007C3722" w:rsidRPr="009E01CD" w:rsidRDefault="0029777C" w:rsidP="000175AC">
      <w:pPr>
        <w:widowControl w:val="0"/>
        <w:ind w:firstLine="709"/>
        <w:rPr>
          <w:sz w:val="28"/>
          <w:szCs w:val="28"/>
        </w:rPr>
      </w:pPr>
      <w:r w:rsidRPr="009E01CD">
        <w:rPr>
          <w:sz w:val="28"/>
          <w:szCs w:val="28"/>
        </w:rPr>
        <w:t>предусмотрено законодательством Российской Федерации</w:t>
      </w:r>
      <w:r w:rsidR="000175AC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  <w:r w:rsidR="000175AC">
        <w:rPr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r w:rsidRPr="00B433B8">
              <w:rPr>
                <w:iCs/>
                <w:sz w:val="22"/>
                <w:szCs w:val="22"/>
              </w:rPr>
              <w:t>полный/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7C3722" w:rsidP="006442A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 w:rsidRPr="0021366B">
        <w:rPr>
          <w:sz w:val="28"/>
          <w:szCs w:val="28"/>
        </w:rPr>
        <w:t>8.5.</w:t>
      </w:r>
      <w:r w:rsidR="006B67A2">
        <w:rPr>
          <w:sz w:val="28"/>
          <w:szCs w:val="28"/>
          <w:lang w:val="en-US"/>
        </w:rPr>
        <w:t> </w:t>
      </w:r>
      <w:r w:rsidRPr="0021366B">
        <w:rPr>
          <w:sz w:val="28"/>
          <w:szCs w:val="28"/>
        </w:rPr>
        <w:t>Источники данных:</w:t>
      </w:r>
      <w:r w:rsidR="006442AA">
        <w:rPr>
          <w:sz w:val="28"/>
          <w:szCs w:val="28"/>
        </w:rPr>
        <w:t xml:space="preserve"> нет</w:t>
      </w:r>
      <w:r w:rsidR="000175AC">
        <w:rPr>
          <w:sz w:val="28"/>
          <w:szCs w:val="28"/>
        </w:rPr>
        <w:t>.</w:t>
      </w:r>
      <w:r w:rsidR="006442AA">
        <w:rPr>
          <w:sz w:val="28"/>
          <w:szCs w:val="28"/>
        </w:rPr>
        <w:t xml:space="preserve"> 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Сравнение возможных вариантов решения проблемы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 xml:space="preserve">9.2. Качественная характеристика и оценка динамики </w:t>
            </w:r>
            <w:r w:rsidRPr="00B433B8">
              <w:rPr>
                <w:iCs/>
                <w:sz w:val="22"/>
                <w:szCs w:val="22"/>
              </w:rPr>
              <w:lastRenderedPageBreak/>
              <w:t>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9.7.</w:t>
      </w:r>
      <w:r w:rsidR="006B67A2">
        <w:rPr>
          <w:sz w:val="28"/>
          <w:szCs w:val="28"/>
          <w:lang w:val="en-US"/>
        </w:rPr>
        <w:t> </w:t>
      </w:r>
      <w:r w:rsidRPr="00651A14">
        <w:rPr>
          <w:sz w:val="28"/>
          <w:szCs w:val="28"/>
        </w:rPr>
        <w:t>Обоснование выбора предпочтительного варианта решения выявленной проблемы:</w:t>
      </w:r>
      <w:r w:rsidR="006442AA">
        <w:rPr>
          <w:sz w:val="28"/>
          <w:szCs w:val="28"/>
        </w:rPr>
        <w:t xml:space="preserve"> нет.</w:t>
      </w:r>
    </w:p>
    <w:p w:rsidR="007C3722" w:rsidRPr="006442AA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9.8.</w:t>
      </w:r>
      <w:r w:rsidR="006B67A2">
        <w:rPr>
          <w:sz w:val="28"/>
          <w:szCs w:val="28"/>
          <w:lang w:val="en-US"/>
        </w:rPr>
        <w:t> </w:t>
      </w:r>
      <w:r w:rsidRPr="00651A14">
        <w:rPr>
          <w:sz w:val="28"/>
          <w:szCs w:val="28"/>
        </w:rPr>
        <w:t>Детальное описание предлагаемого варианта решения проблемы: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>10.</w:t>
      </w:r>
      <w:r w:rsidR="006B67A2">
        <w:rPr>
          <w:bCs/>
          <w:sz w:val="28"/>
          <w:szCs w:val="28"/>
          <w:lang w:val="en-US"/>
        </w:rPr>
        <w:t> </w:t>
      </w:r>
      <w:r w:rsidRPr="00B608F1">
        <w:rPr>
          <w:bCs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0175AC">
        <w:rPr>
          <w:bCs/>
          <w:sz w:val="28"/>
          <w:szCs w:val="28"/>
        </w:rPr>
        <w:t>.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>10.1.</w:t>
      </w:r>
      <w:r w:rsidR="006B67A2">
        <w:rPr>
          <w:sz w:val="28"/>
          <w:szCs w:val="28"/>
          <w:lang w:val="en-US"/>
        </w:rPr>
        <w:t> </w:t>
      </w:r>
      <w:r w:rsidRPr="00BC47D6">
        <w:rPr>
          <w:sz w:val="28"/>
          <w:szCs w:val="28"/>
        </w:rPr>
        <w:t xml:space="preserve">Предполагаемая дата вступления в силу нормативного правового 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>10.2.</w:t>
      </w:r>
      <w:r w:rsidR="006B67A2">
        <w:rPr>
          <w:sz w:val="28"/>
          <w:szCs w:val="28"/>
          <w:lang w:val="en-US"/>
        </w:rPr>
        <w:t> </w:t>
      </w:r>
      <w:r w:rsidRPr="00651A14">
        <w:rPr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  <w:r w:rsidR="000175AC">
        <w:rPr>
          <w:iCs/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>10.3.</w:t>
      </w:r>
      <w:r w:rsidR="006B67A2">
        <w:rPr>
          <w:sz w:val="28"/>
          <w:szCs w:val="28"/>
          <w:lang w:val="en-US"/>
        </w:rPr>
        <w:t> </w:t>
      </w:r>
      <w:r w:rsidRPr="00651A14">
        <w:rPr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0175AC" w:rsidRDefault="000175AC" w:rsidP="007C3722">
      <w:pPr>
        <w:widowControl w:val="0"/>
        <w:ind w:firstLine="709"/>
        <w:jc w:val="both"/>
        <w:rPr>
          <w:sz w:val="28"/>
          <w:szCs w:val="28"/>
        </w:rPr>
      </w:pPr>
    </w:p>
    <w:p w:rsidR="000175AC" w:rsidRDefault="000175AC" w:rsidP="007C3722">
      <w:pPr>
        <w:widowControl w:val="0"/>
        <w:ind w:firstLine="709"/>
        <w:jc w:val="both"/>
        <w:rPr>
          <w:sz w:val="28"/>
          <w:szCs w:val="28"/>
        </w:rPr>
      </w:pPr>
    </w:p>
    <w:p w:rsidR="00EB367F" w:rsidRDefault="00EB367F" w:rsidP="00D434A7">
      <w:pPr>
        <w:widowControl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Look w:val="0000"/>
      </w:tblPr>
      <w:tblGrid>
        <w:gridCol w:w="9356"/>
      </w:tblGrid>
      <w:tr w:rsidR="000175AC" w:rsidRPr="00D434A7" w:rsidTr="000175AC">
        <w:trPr>
          <w:trHeight w:val="1020"/>
        </w:trPr>
        <w:tc>
          <w:tcPr>
            <w:tcW w:w="9356" w:type="dxa"/>
            <w:shd w:val="clear" w:color="auto" w:fill="auto"/>
            <w:vAlign w:val="bottom"/>
          </w:tcPr>
          <w:p w:rsidR="000175AC" w:rsidRDefault="000175AC" w:rsidP="000175A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434A7">
              <w:rPr>
                <w:sz w:val="28"/>
                <w:szCs w:val="28"/>
              </w:rPr>
              <w:t xml:space="preserve"> комитета </w:t>
            </w:r>
          </w:p>
          <w:p w:rsidR="000175AC" w:rsidRDefault="000175AC" w:rsidP="000175A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>и торговли</w:t>
            </w:r>
          </w:p>
          <w:p w:rsidR="000175AC" w:rsidRPr="00D434A7" w:rsidRDefault="000175AC" w:rsidP="000175AC">
            <w:pPr>
              <w:keepNext/>
              <w:keepLines/>
              <w:spacing w:line="240" w:lineRule="exact"/>
              <w:ind w:left="-108" w:right="-2943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города Ставрополя                                             Н.И. Меценатова</w:t>
            </w:r>
            <w:r w:rsidRPr="00D434A7">
              <w:rPr>
                <w:sz w:val="28"/>
                <w:szCs w:val="28"/>
              </w:rPr>
              <w:br/>
            </w:r>
          </w:p>
        </w:tc>
      </w:tr>
    </w:tbl>
    <w:p w:rsidR="000175AC" w:rsidRDefault="000175AC" w:rsidP="00EB367F">
      <w:pPr>
        <w:spacing w:line="240" w:lineRule="exact"/>
        <w:jc w:val="both"/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Pr="000175AC" w:rsidRDefault="000175AC" w:rsidP="000175AC">
      <w:pPr>
        <w:rPr>
          <w:sz w:val="20"/>
          <w:szCs w:val="20"/>
        </w:rPr>
      </w:pPr>
    </w:p>
    <w:p w:rsidR="000175AC" w:rsidRDefault="000175AC" w:rsidP="000175AC">
      <w:pPr>
        <w:rPr>
          <w:sz w:val="20"/>
          <w:szCs w:val="20"/>
        </w:rPr>
      </w:pPr>
    </w:p>
    <w:p w:rsidR="00317990" w:rsidRDefault="000175AC" w:rsidP="000175AC">
      <w:pPr>
        <w:rPr>
          <w:sz w:val="20"/>
          <w:szCs w:val="20"/>
        </w:rPr>
      </w:pPr>
      <w:r>
        <w:rPr>
          <w:sz w:val="20"/>
          <w:szCs w:val="20"/>
        </w:rPr>
        <w:t>Т.В. Макарова</w:t>
      </w:r>
    </w:p>
    <w:p w:rsidR="000175AC" w:rsidRPr="000175AC" w:rsidRDefault="000175AC" w:rsidP="000175AC">
      <w:pPr>
        <w:rPr>
          <w:sz w:val="20"/>
          <w:szCs w:val="20"/>
        </w:rPr>
      </w:pPr>
      <w:r>
        <w:rPr>
          <w:sz w:val="20"/>
          <w:szCs w:val="20"/>
        </w:rPr>
        <w:t>74-87-12</w:t>
      </w:r>
    </w:p>
    <w:sectPr w:rsidR="000175AC" w:rsidRPr="000175AC" w:rsidSect="00EB367F">
      <w:headerReference w:type="default" r:id="rId7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E0" w:rsidRDefault="008C15E0">
      <w:r>
        <w:separator/>
      </w:r>
    </w:p>
  </w:endnote>
  <w:endnote w:type="continuationSeparator" w:id="0">
    <w:p w:rsidR="008C15E0" w:rsidRDefault="008C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E0" w:rsidRDefault="008C15E0">
      <w:r>
        <w:separator/>
      </w:r>
    </w:p>
  </w:footnote>
  <w:footnote w:type="continuationSeparator" w:id="0">
    <w:p w:rsidR="008C15E0" w:rsidRDefault="008C1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34435B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9F6737">
      <w:rPr>
        <w:noProof/>
        <w:sz w:val="28"/>
        <w:szCs w:val="28"/>
      </w:rPr>
      <w:t>3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175AC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6008"/>
    <w:rsid w:val="00047CFB"/>
    <w:rsid w:val="000504AB"/>
    <w:rsid w:val="00051745"/>
    <w:rsid w:val="00055FFE"/>
    <w:rsid w:val="000657E1"/>
    <w:rsid w:val="0006639F"/>
    <w:rsid w:val="000669FE"/>
    <w:rsid w:val="000674FE"/>
    <w:rsid w:val="00067E12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B5B34"/>
    <w:rsid w:val="000C1B35"/>
    <w:rsid w:val="000C1F51"/>
    <w:rsid w:val="000C2900"/>
    <w:rsid w:val="000D1FE3"/>
    <w:rsid w:val="000D6504"/>
    <w:rsid w:val="000E309B"/>
    <w:rsid w:val="000E4750"/>
    <w:rsid w:val="000E57E5"/>
    <w:rsid w:val="000E6884"/>
    <w:rsid w:val="000F0AFA"/>
    <w:rsid w:val="000F7BF8"/>
    <w:rsid w:val="001016D9"/>
    <w:rsid w:val="001032D2"/>
    <w:rsid w:val="00103C3B"/>
    <w:rsid w:val="00103E50"/>
    <w:rsid w:val="001112E9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2F0B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10ABC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59CA"/>
    <w:rsid w:val="002A675D"/>
    <w:rsid w:val="002B083C"/>
    <w:rsid w:val="002B11A6"/>
    <w:rsid w:val="002B553F"/>
    <w:rsid w:val="002B658F"/>
    <w:rsid w:val="002C0CC3"/>
    <w:rsid w:val="002C1776"/>
    <w:rsid w:val="002C1C64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2A9C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601D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35B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7299"/>
    <w:rsid w:val="003B7836"/>
    <w:rsid w:val="003C0B67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F1F74"/>
    <w:rsid w:val="003F504B"/>
    <w:rsid w:val="003F72EE"/>
    <w:rsid w:val="0040051E"/>
    <w:rsid w:val="00403ACB"/>
    <w:rsid w:val="00403F97"/>
    <w:rsid w:val="00404C76"/>
    <w:rsid w:val="00405CC4"/>
    <w:rsid w:val="00405E00"/>
    <w:rsid w:val="004066EC"/>
    <w:rsid w:val="00407592"/>
    <w:rsid w:val="00410093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291B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B25"/>
    <w:rsid w:val="004A43BB"/>
    <w:rsid w:val="004A689D"/>
    <w:rsid w:val="004A6FCE"/>
    <w:rsid w:val="004B03C1"/>
    <w:rsid w:val="004B1274"/>
    <w:rsid w:val="004B15B4"/>
    <w:rsid w:val="004B4C45"/>
    <w:rsid w:val="004B4EDC"/>
    <w:rsid w:val="004B56F8"/>
    <w:rsid w:val="004C0550"/>
    <w:rsid w:val="004D1824"/>
    <w:rsid w:val="004D2B7A"/>
    <w:rsid w:val="004D5706"/>
    <w:rsid w:val="004D578F"/>
    <w:rsid w:val="004D6035"/>
    <w:rsid w:val="004E1556"/>
    <w:rsid w:val="004E566A"/>
    <w:rsid w:val="004F1C4A"/>
    <w:rsid w:val="004F2CCC"/>
    <w:rsid w:val="004F7915"/>
    <w:rsid w:val="00501849"/>
    <w:rsid w:val="00503210"/>
    <w:rsid w:val="00504A08"/>
    <w:rsid w:val="005050A3"/>
    <w:rsid w:val="00507243"/>
    <w:rsid w:val="00507785"/>
    <w:rsid w:val="00514803"/>
    <w:rsid w:val="005237BE"/>
    <w:rsid w:val="00524595"/>
    <w:rsid w:val="00525E87"/>
    <w:rsid w:val="00526377"/>
    <w:rsid w:val="00527622"/>
    <w:rsid w:val="00533193"/>
    <w:rsid w:val="00534164"/>
    <w:rsid w:val="0053467F"/>
    <w:rsid w:val="00535708"/>
    <w:rsid w:val="00537EE4"/>
    <w:rsid w:val="005420C3"/>
    <w:rsid w:val="00544358"/>
    <w:rsid w:val="005451A4"/>
    <w:rsid w:val="0054525D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3C28"/>
    <w:rsid w:val="0058444E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6ED9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0CFD"/>
    <w:rsid w:val="00632F09"/>
    <w:rsid w:val="0063337E"/>
    <w:rsid w:val="00634FDB"/>
    <w:rsid w:val="00635457"/>
    <w:rsid w:val="006442AA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83980"/>
    <w:rsid w:val="00685240"/>
    <w:rsid w:val="00685DCC"/>
    <w:rsid w:val="00685E64"/>
    <w:rsid w:val="00691C02"/>
    <w:rsid w:val="006943CC"/>
    <w:rsid w:val="006A0589"/>
    <w:rsid w:val="006A15B7"/>
    <w:rsid w:val="006A1DA7"/>
    <w:rsid w:val="006A7B3A"/>
    <w:rsid w:val="006B67A2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09E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728F6"/>
    <w:rsid w:val="00780631"/>
    <w:rsid w:val="00784B0A"/>
    <w:rsid w:val="00786E04"/>
    <w:rsid w:val="0079551E"/>
    <w:rsid w:val="007A2261"/>
    <w:rsid w:val="007A730F"/>
    <w:rsid w:val="007B0AFF"/>
    <w:rsid w:val="007B1ADE"/>
    <w:rsid w:val="007B6B0B"/>
    <w:rsid w:val="007B6D3D"/>
    <w:rsid w:val="007B71F0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15E0"/>
    <w:rsid w:val="008C2C76"/>
    <w:rsid w:val="008C3099"/>
    <w:rsid w:val="008C30A4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D7F9E"/>
    <w:rsid w:val="009E01CD"/>
    <w:rsid w:val="009E44A3"/>
    <w:rsid w:val="009E5CB9"/>
    <w:rsid w:val="009E6841"/>
    <w:rsid w:val="009E6F86"/>
    <w:rsid w:val="009F0317"/>
    <w:rsid w:val="009F050D"/>
    <w:rsid w:val="009F189D"/>
    <w:rsid w:val="009F1D87"/>
    <w:rsid w:val="009F3A25"/>
    <w:rsid w:val="009F41E6"/>
    <w:rsid w:val="009F6737"/>
    <w:rsid w:val="00A01B47"/>
    <w:rsid w:val="00A02881"/>
    <w:rsid w:val="00A03A52"/>
    <w:rsid w:val="00A03EB6"/>
    <w:rsid w:val="00A03F85"/>
    <w:rsid w:val="00A126C9"/>
    <w:rsid w:val="00A1451A"/>
    <w:rsid w:val="00A14BD3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961C9"/>
    <w:rsid w:val="00AA0C6E"/>
    <w:rsid w:val="00AA2DA4"/>
    <w:rsid w:val="00AB2D5F"/>
    <w:rsid w:val="00AB344C"/>
    <w:rsid w:val="00AB52B0"/>
    <w:rsid w:val="00AC1C75"/>
    <w:rsid w:val="00AC4AEC"/>
    <w:rsid w:val="00AC4AFC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64F"/>
    <w:rsid w:val="00AF0A51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39C6"/>
    <w:rsid w:val="00BA7C92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2AA0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14D5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2CF9"/>
    <w:rsid w:val="00CA37AE"/>
    <w:rsid w:val="00CA5FFF"/>
    <w:rsid w:val="00CA75E5"/>
    <w:rsid w:val="00CB152A"/>
    <w:rsid w:val="00CB2CB7"/>
    <w:rsid w:val="00CB37BF"/>
    <w:rsid w:val="00CB59CC"/>
    <w:rsid w:val="00CC32FD"/>
    <w:rsid w:val="00CC606C"/>
    <w:rsid w:val="00CC7028"/>
    <w:rsid w:val="00CD1FE9"/>
    <w:rsid w:val="00CD3C3D"/>
    <w:rsid w:val="00CD6FA5"/>
    <w:rsid w:val="00CD7166"/>
    <w:rsid w:val="00CD7762"/>
    <w:rsid w:val="00CE2E27"/>
    <w:rsid w:val="00CE786E"/>
    <w:rsid w:val="00CF03B6"/>
    <w:rsid w:val="00CF6F78"/>
    <w:rsid w:val="00D003E3"/>
    <w:rsid w:val="00D00727"/>
    <w:rsid w:val="00D00774"/>
    <w:rsid w:val="00D04FBE"/>
    <w:rsid w:val="00D06322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45F1"/>
    <w:rsid w:val="00D54E9F"/>
    <w:rsid w:val="00D56786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64D2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4C31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5B3E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07DD"/>
    <w:rsid w:val="00E9267F"/>
    <w:rsid w:val="00E94A92"/>
    <w:rsid w:val="00E968FF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367F"/>
    <w:rsid w:val="00EB383B"/>
    <w:rsid w:val="00EB3BFC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25FD"/>
    <w:rsid w:val="00F0401D"/>
    <w:rsid w:val="00F05BC6"/>
    <w:rsid w:val="00F068C6"/>
    <w:rsid w:val="00F15B6B"/>
    <w:rsid w:val="00F25143"/>
    <w:rsid w:val="00F25BF3"/>
    <w:rsid w:val="00F261C5"/>
    <w:rsid w:val="00F275E2"/>
    <w:rsid w:val="00F27DC0"/>
    <w:rsid w:val="00F30ED0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2AA9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5D6A"/>
    <w:rsid w:val="00FD61E9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2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TV.Makarova</cp:lastModifiedBy>
  <cp:revision>3</cp:revision>
  <cp:lastPrinted>2022-02-15T14:46:00Z</cp:lastPrinted>
  <dcterms:created xsi:type="dcterms:W3CDTF">2022-02-15T14:48:00Z</dcterms:created>
  <dcterms:modified xsi:type="dcterms:W3CDTF">2022-02-15T14:55:00Z</dcterms:modified>
</cp:coreProperties>
</file>